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6DA0" w14:textId="77777777" w:rsidR="00FE067E" w:rsidRPr="00CA1415" w:rsidRDefault="003C6034" w:rsidP="00CC1F3B">
      <w:pPr>
        <w:pStyle w:val="TitlePageOrigin"/>
        <w:rPr>
          <w:color w:val="auto"/>
        </w:rPr>
      </w:pPr>
      <w:r w:rsidRPr="00CA1415">
        <w:rPr>
          <w:caps w:val="0"/>
          <w:color w:val="auto"/>
        </w:rPr>
        <w:t>WEST VIRGINIA LEGISLATURE</w:t>
      </w:r>
    </w:p>
    <w:p w14:paraId="36B2543D" w14:textId="031523EF" w:rsidR="00CD36CF" w:rsidRPr="00CA1415" w:rsidRDefault="00CD36CF" w:rsidP="00CC1F3B">
      <w:pPr>
        <w:pStyle w:val="TitlePageSession"/>
        <w:rPr>
          <w:color w:val="auto"/>
        </w:rPr>
      </w:pPr>
      <w:r w:rsidRPr="00CA1415">
        <w:rPr>
          <w:color w:val="auto"/>
        </w:rPr>
        <w:t>20</w:t>
      </w:r>
      <w:r w:rsidR="00EC5E63" w:rsidRPr="00CA1415">
        <w:rPr>
          <w:color w:val="auto"/>
        </w:rPr>
        <w:t>2</w:t>
      </w:r>
      <w:r w:rsidR="006454BE" w:rsidRPr="00CA1415">
        <w:rPr>
          <w:color w:val="auto"/>
        </w:rPr>
        <w:t>3</w:t>
      </w:r>
      <w:r w:rsidRPr="00CA1415">
        <w:rPr>
          <w:color w:val="auto"/>
        </w:rPr>
        <w:t xml:space="preserve"> </w:t>
      </w:r>
      <w:r w:rsidR="003C6034" w:rsidRPr="00CA1415">
        <w:rPr>
          <w:caps w:val="0"/>
          <w:color w:val="auto"/>
        </w:rPr>
        <w:t>REGULAR SESSION</w:t>
      </w:r>
    </w:p>
    <w:p w14:paraId="72567C14" w14:textId="77777777" w:rsidR="00CD36CF" w:rsidRPr="00CA1415" w:rsidRDefault="00BA60E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8F650830AEE49739A5BF424A911145D"/>
          </w:placeholder>
          <w:text/>
        </w:sdtPr>
        <w:sdtEndPr/>
        <w:sdtContent>
          <w:r w:rsidR="00AE48A0" w:rsidRPr="00CA1415">
            <w:rPr>
              <w:color w:val="auto"/>
            </w:rPr>
            <w:t>Introduced</w:t>
          </w:r>
        </w:sdtContent>
      </w:sdt>
    </w:p>
    <w:p w14:paraId="7AE2F5E3" w14:textId="56C55AB1" w:rsidR="00CD36CF" w:rsidRPr="00CA1415" w:rsidRDefault="00BA60E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6F29A1173A8432EB16230B9AE2F371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CA1415">
            <w:rPr>
              <w:color w:val="auto"/>
            </w:rPr>
            <w:t>House</w:t>
          </w:r>
        </w:sdtContent>
      </w:sdt>
      <w:r w:rsidR="00303684" w:rsidRPr="00CA1415">
        <w:rPr>
          <w:color w:val="auto"/>
        </w:rPr>
        <w:t xml:space="preserve"> </w:t>
      </w:r>
      <w:r w:rsidR="00CD36CF" w:rsidRPr="00CA141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9FAEC0ABDAC4E54955B8158AF2A9B15"/>
          </w:placeholder>
          <w:text/>
        </w:sdtPr>
        <w:sdtEndPr/>
        <w:sdtContent>
          <w:r w:rsidR="00E37235">
            <w:rPr>
              <w:color w:val="auto"/>
            </w:rPr>
            <w:t>2308</w:t>
          </w:r>
        </w:sdtContent>
      </w:sdt>
    </w:p>
    <w:p w14:paraId="6FFFF195" w14:textId="505C7AFC" w:rsidR="00CD36CF" w:rsidRPr="00CA1415" w:rsidRDefault="00CD36CF" w:rsidP="00CC1F3B">
      <w:pPr>
        <w:pStyle w:val="Sponsors"/>
        <w:rPr>
          <w:color w:val="auto"/>
        </w:rPr>
      </w:pPr>
      <w:r w:rsidRPr="00CA141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4A592839694AB8AE8E2E0CA59EB905"/>
          </w:placeholder>
          <w:text w:multiLine="1"/>
        </w:sdtPr>
        <w:sdtEndPr/>
        <w:sdtContent>
          <w:r w:rsidR="006454BE" w:rsidRPr="00CA1415">
            <w:rPr>
              <w:color w:val="auto"/>
            </w:rPr>
            <w:t>Delegate</w:t>
          </w:r>
          <w:r w:rsidR="00BA60E5">
            <w:rPr>
              <w:color w:val="auto"/>
            </w:rPr>
            <w:t>s</w:t>
          </w:r>
          <w:r w:rsidR="006454BE" w:rsidRPr="00CA1415">
            <w:rPr>
              <w:color w:val="auto"/>
            </w:rPr>
            <w:t xml:space="preserve"> Howell</w:t>
          </w:r>
          <w:r w:rsidR="00BA60E5">
            <w:rPr>
              <w:color w:val="auto"/>
            </w:rPr>
            <w:t xml:space="preserve"> and Martin</w:t>
          </w:r>
        </w:sdtContent>
      </w:sdt>
    </w:p>
    <w:p w14:paraId="48E3E587" w14:textId="4A36CA10" w:rsidR="00E831B3" w:rsidRPr="00CA1415" w:rsidRDefault="00CD36CF" w:rsidP="00CC1F3B">
      <w:pPr>
        <w:pStyle w:val="References"/>
        <w:rPr>
          <w:color w:val="auto"/>
        </w:rPr>
      </w:pPr>
      <w:r w:rsidRPr="00CA141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73C74CFB4DC43EFAB7A1387AD58DD3C"/>
          </w:placeholder>
          <w:text w:multiLine="1"/>
        </w:sdtPr>
        <w:sdtEndPr/>
        <w:sdtContent>
          <w:r w:rsidR="00E37235">
            <w:rPr>
              <w:color w:val="auto"/>
            </w:rPr>
            <w:t>Introduced January 11, 2023; Referred to the Committee on Political Subdivisions then Government Organization</w:t>
          </w:r>
        </w:sdtContent>
      </w:sdt>
      <w:r w:rsidRPr="00CA1415">
        <w:rPr>
          <w:color w:val="auto"/>
        </w:rPr>
        <w:t>]</w:t>
      </w:r>
    </w:p>
    <w:p w14:paraId="69E94462" w14:textId="0D6421D1" w:rsidR="00303684" w:rsidRPr="00CA1415" w:rsidRDefault="0000526A" w:rsidP="00CC1F3B">
      <w:pPr>
        <w:pStyle w:val="TitleSection"/>
        <w:rPr>
          <w:color w:val="auto"/>
        </w:rPr>
      </w:pPr>
      <w:r w:rsidRPr="00CA1415">
        <w:rPr>
          <w:color w:val="auto"/>
        </w:rPr>
        <w:lastRenderedPageBreak/>
        <w:t>A BILL</w:t>
      </w:r>
      <w:r w:rsidR="006454BE" w:rsidRPr="00CA1415">
        <w:rPr>
          <w:color w:val="auto"/>
        </w:rPr>
        <w:t xml:space="preserve"> to amend and reenact §8-12-14 of the Code of West Virginia, 1931, as amended, relating to prohibiting counties from charging for a building permit if the value of the improvement is less than that which is required for a contractor’s license.</w:t>
      </w:r>
    </w:p>
    <w:p w14:paraId="34F1435C" w14:textId="77777777" w:rsidR="00303684" w:rsidRPr="00CA1415" w:rsidRDefault="00303684" w:rsidP="00CC1F3B">
      <w:pPr>
        <w:pStyle w:val="EnactingClause"/>
        <w:rPr>
          <w:color w:val="auto"/>
        </w:rPr>
      </w:pPr>
      <w:r w:rsidRPr="00CA1415">
        <w:rPr>
          <w:color w:val="auto"/>
        </w:rPr>
        <w:t>Be it enacted by the Legislature of West Virginia:</w:t>
      </w:r>
    </w:p>
    <w:p w14:paraId="26B1FF82" w14:textId="77777777" w:rsidR="003C6034" w:rsidRPr="00CA1415" w:rsidRDefault="003C6034" w:rsidP="00CC1F3B">
      <w:pPr>
        <w:pStyle w:val="EnactingClause"/>
        <w:rPr>
          <w:color w:val="auto"/>
        </w:rPr>
        <w:sectPr w:rsidR="003C6034" w:rsidRPr="00CA1415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C002288" w14:textId="77777777" w:rsidR="006454BE" w:rsidRPr="00CA1415" w:rsidRDefault="006454BE" w:rsidP="006454BE">
      <w:pPr>
        <w:pStyle w:val="ArticleHeading"/>
        <w:rPr>
          <w:color w:val="auto"/>
        </w:rPr>
      </w:pPr>
      <w:r w:rsidRPr="00CA1415">
        <w:rPr>
          <w:color w:val="auto"/>
        </w:rPr>
        <w:t>ARTICLE 12. GENERAL AND SPECIFIC POWERS, DUTIES AND ALLIED RELATIONS OF MUNICIPALITIES, GOVERNING BODIES AND MUNICIPAL OFFICERS AND EMPLOYEES; SUITS AGAINST MUNICIPALITIES.</w:t>
      </w:r>
    </w:p>
    <w:p w14:paraId="5C39B8AF" w14:textId="77777777" w:rsidR="006454BE" w:rsidRPr="00CA1415" w:rsidRDefault="006454BE" w:rsidP="006454BE">
      <w:pPr>
        <w:pStyle w:val="SectionHeading"/>
        <w:rPr>
          <w:color w:val="auto"/>
        </w:rPr>
      </w:pPr>
      <w:r w:rsidRPr="00CA1415">
        <w:rPr>
          <w:color w:val="auto"/>
        </w:rPr>
        <w:t>§8-12-14. Permits for construction and alteration.</w:t>
      </w:r>
    </w:p>
    <w:p w14:paraId="15A3E4F6" w14:textId="2B90E1DC" w:rsidR="008736AA" w:rsidRPr="00CA1415" w:rsidRDefault="006454BE" w:rsidP="006454BE">
      <w:pPr>
        <w:pStyle w:val="SectionBody"/>
        <w:rPr>
          <w:color w:val="auto"/>
        </w:rPr>
      </w:pPr>
      <w:r w:rsidRPr="00CA1415">
        <w:rPr>
          <w:color w:val="auto"/>
        </w:rPr>
        <w:t xml:space="preserve">The governing body of every municipality has plenary power and authority to require a permit as a condition precedent to the erection, construction, repair or alteration of any structure or of any equipment or part of a structure which is regulated by state law or municipal ordinance: </w:t>
      </w:r>
      <w:r w:rsidRPr="00CA1415">
        <w:rPr>
          <w:i/>
          <w:iCs/>
          <w:color w:val="auto"/>
        </w:rPr>
        <w:t>Provided</w:t>
      </w:r>
      <w:r w:rsidRPr="00CA1415">
        <w:rPr>
          <w:color w:val="auto"/>
        </w:rPr>
        <w:t xml:space="preserve">, That no such permits may be required of the state, a county or other governmental entity, its contractors, agents or employees for the erection, construction, repair or alteration of any structure or of any equipment or part of a structure designated for use by the state, a county or other governmental entity: </w:t>
      </w:r>
      <w:r w:rsidRPr="00CA1415">
        <w:rPr>
          <w:i/>
          <w:iCs/>
          <w:color w:val="auto"/>
          <w:u w:val="single"/>
        </w:rPr>
        <w:t>Provided, however</w:t>
      </w:r>
      <w:r w:rsidRPr="00CA1415">
        <w:rPr>
          <w:color w:val="auto"/>
          <w:u w:val="single"/>
        </w:rPr>
        <w:t>, That a county or municipality may not charge for a building permit if the value of the improvement is less than what is required for a contractor’s license.</w:t>
      </w:r>
    </w:p>
    <w:p w14:paraId="4B9376D3" w14:textId="77777777" w:rsidR="00C33014" w:rsidRPr="00CA1415" w:rsidRDefault="00C33014" w:rsidP="00CC1F3B">
      <w:pPr>
        <w:pStyle w:val="Note"/>
        <w:rPr>
          <w:color w:val="auto"/>
        </w:rPr>
      </w:pPr>
    </w:p>
    <w:p w14:paraId="73426519" w14:textId="5D3E3688" w:rsidR="006865E9" w:rsidRPr="00CA1415" w:rsidRDefault="00CF1DCA" w:rsidP="006454BE">
      <w:pPr>
        <w:pStyle w:val="Note"/>
        <w:tabs>
          <w:tab w:val="center" w:pos="4680"/>
        </w:tabs>
        <w:rPr>
          <w:color w:val="auto"/>
        </w:rPr>
      </w:pPr>
      <w:r w:rsidRPr="00CA1415">
        <w:rPr>
          <w:color w:val="auto"/>
        </w:rPr>
        <w:t>NOTE: The</w:t>
      </w:r>
      <w:r w:rsidR="006865E9" w:rsidRPr="00CA1415">
        <w:rPr>
          <w:color w:val="auto"/>
        </w:rPr>
        <w:t xml:space="preserve"> purpose of this bill is to </w:t>
      </w:r>
      <w:r w:rsidR="006454BE" w:rsidRPr="00CA1415">
        <w:rPr>
          <w:color w:val="auto"/>
        </w:rPr>
        <w:t>prohibit counties or municipalities from charging for a building permit when the value of the improvement is less than that require for a contractor’s license.</w:t>
      </w:r>
      <w:r w:rsidR="006454BE" w:rsidRPr="00CA1415">
        <w:rPr>
          <w:color w:val="auto"/>
        </w:rPr>
        <w:tab/>
      </w:r>
    </w:p>
    <w:p w14:paraId="552D783A" w14:textId="77777777" w:rsidR="006865E9" w:rsidRPr="00CA1415" w:rsidRDefault="00AE48A0" w:rsidP="00CC1F3B">
      <w:pPr>
        <w:pStyle w:val="Note"/>
        <w:rPr>
          <w:color w:val="auto"/>
        </w:rPr>
      </w:pPr>
      <w:r w:rsidRPr="00CA1415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CA1415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1009" w14:textId="77777777" w:rsidR="006454BE" w:rsidRPr="00B844FE" w:rsidRDefault="006454BE" w:rsidP="00B844FE">
      <w:r>
        <w:separator/>
      </w:r>
    </w:p>
  </w:endnote>
  <w:endnote w:type="continuationSeparator" w:id="0">
    <w:p w14:paraId="41634466" w14:textId="77777777" w:rsidR="006454BE" w:rsidRPr="00B844FE" w:rsidRDefault="006454B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D3741E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BE8BD7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9951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248F" w14:textId="77777777" w:rsidR="006454BE" w:rsidRPr="00B844FE" w:rsidRDefault="006454BE" w:rsidP="00B844FE">
      <w:r>
        <w:separator/>
      </w:r>
    </w:p>
  </w:footnote>
  <w:footnote w:type="continuationSeparator" w:id="0">
    <w:p w14:paraId="43D41469" w14:textId="77777777" w:rsidR="006454BE" w:rsidRPr="00B844FE" w:rsidRDefault="006454B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1082" w14:textId="77777777" w:rsidR="002A0269" w:rsidRPr="00B844FE" w:rsidRDefault="00BA60E5">
    <w:pPr>
      <w:pStyle w:val="Header"/>
    </w:pPr>
    <w:sdt>
      <w:sdtPr>
        <w:id w:val="-684364211"/>
        <w:placeholder>
          <w:docPart w:val="66F29A1173A8432EB16230B9AE2F371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6F29A1173A8432EB16230B9AE2F371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6D8A" w14:textId="2FCC2155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FB1CDC" w:rsidRPr="00CA1415">
      <w:rPr>
        <w:color w:val="auto"/>
        <w:sz w:val="22"/>
        <w:szCs w:val="22"/>
      </w:rPr>
      <w:t>HB</w:t>
    </w:r>
    <w:r w:rsidR="00C33014" w:rsidRPr="00FB1CDC">
      <w:rPr>
        <w:color w:val="7030A0"/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6454BE">
          <w:rPr>
            <w:sz w:val="22"/>
            <w:szCs w:val="22"/>
          </w:rPr>
          <w:t>2023R1234</w:t>
        </w:r>
      </w:sdtContent>
    </w:sdt>
  </w:p>
  <w:p w14:paraId="60471701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B5D6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BE"/>
    <w:rsid w:val="0000526A"/>
    <w:rsid w:val="000573A9"/>
    <w:rsid w:val="00085D22"/>
    <w:rsid w:val="000A668F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454BE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A60E5"/>
    <w:rsid w:val="00BC562B"/>
    <w:rsid w:val="00BE127D"/>
    <w:rsid w:val="00C33014"/>
    <w:rsid w:val="00C33434"/>
    <w:rsid w:val="00C34869"/>
    <w:rsid w:val="00C42EB6"/>
    <w:rsid w:val="00C85096"/>
    <w:rsid w:val="00CA1415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37235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B1CDC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E8E34"/>
  <w15:chartTrackingRefBased/>
  <w15:docId w15:val="{8590DBA8-D6D3-4689-8033-7B09FFA9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6454BE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6454BE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454BE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F650830AEE49739A5BF424A9111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6C649-20D2-49C7-872C-2EBE60C6817D}"/>
      </w:docPartPr>
      <w:docPartBody>
        <w:p w:rsidR="00082C77" w:rsidRDefault="00082C77">
          <w:pPr>
            <w:pStyle w:val="88F650830AEE49739A5BF424A911145D"/>
          </w:pPr>
          <w:r w:rsidRPr="00B844FE">
            <w:t>Prefix Text</w:t>
          </w:r>
        </w:p>
      </w:docPartBody>
    </w:docPart>
    <w:docPart>
      <w:docPartPr>
        <w:name w:val="66F29A1173A8432EB16230B9AE2F3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B32A-8A77-4D2F-BDD9-7CADC107D111}"/>
      </w:docPartPr>
      <w:docPartBody>
        <w:p w:rsidR="00082C77" w:rsidRDefault="00082C77">
          <w:pPr>
            <w:pStyle w:val="66F29A1173A8432EB16230B9AE2F3714"/>
          </w:pPr>
          <w:r w:rsidRPr="00B844FE">
            <w:t>[Type here]</w:t>
          </w:r>
        </w:p>
      </w:docPartBody>
    </w:docPart>
    <w:docPart>
      <w:docPartPr>
        <w:name w:val="29FAEC0ABDAC4E54955B8158AF2A9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9D53-ABC2-4A7A-B124-18343BBC70CB}"/>
      </w:docPartPr>
      <w:docPartBody>
        <w:p w:rsidR="00082C77" w:rsidRDefault="00082C77">
          <w:pPr>
            <w:pStyle w:val="29FAEC0ABDAC4E54955B8158AF2A9B15"/>
          </w:pPr>
          <w:r w:rsidRPr="00B844FE">
            <w:t>Number</w:t>
          </w:r>
        </w:p>
      </w:docPartBody>
    </w:docPart>
    <w:docPart>
      <w:docPartPr>
        <w:name w:val="EA4A592839694AB8AE8E2E0CA59EB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A2FC3-0C4B-4E26-8D31-6510999930CE}"/>
      </w:docPartPr>
      <w:docPartBody>
        <w:p w:rsidR="00082C77" w:rsidRDefault="00082C77">
          <w:pPr>
            <w:pStyle w:val="EA4A592839694AB8AE8E2E0CA59EB905"/>
          </w:pPr>
          <w:r w:rsidRPr="00B844FE">
            <w:t>Enter Sponsors Here</w:t>
          </w:r>
        </w:p>
      </w:docPartBody>
    </w:docPart>
    <w:docPart>
      <w:docPartPr>
        <w:name w:val="073C74CFB4DC43EFAB7A1387AD58D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1642-8547-45AF-880E-586A0F78A938}"/>
      </w:docPartPr>
      <w:docPartBody>
        <w:p w:rsidR="00082C77" w:rsidRDefault="00082C77">
          <w:pPr>
            <w:pStyle w:val="073C74CFB4DC43EFAB7A1387AD58DD3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77"/>
    <w:rsid w:val="0008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F650830AEE49739A5BF424A911145D">
    <w:name w:val="88F650830AEE49739A5BF424A911145D"/>
  </w:style>
  <w:style w:type="paragraph" w:customStyle="1" w:styleId="66F29A1173A8432EB16230B9AE2F3714">
    <w:name w:val="66F29A1173A8432EB16230B9AE2F3714"/>
  </w:style>
  <w:style w:type="paragraph" w:customStyle="1" w:styleId="29FAEC0ABDAC4E54955B8158AF2A9B15">
    <w:name w:val="29FAEC0ABDAC4E54955B8158AF2A9B15"/>
  </w:style>
  <w:style w:type="paragraph" w:customStyle="1" w:styleId="EA4A592839694AB8AE8E2E0CA59EB905">
    <w:name w:val="EA4A592839694AB8AE8E2E0CA59EB90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3C74CFB4DC43EFAB7A1387AD58DD3C">
    <w:name w:val="073C74CFB4DC43EFAB7A1387AD58D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3</cp:revision>
  <cp:lastPrinted>2022-12-13T15:24:00Z</cp:lastPrinted>
  <dcterms:created xsi:type="dcterms:W3CDTF">2023-01-10T17:19:00Z</dcterms:created>
  <dcterms:modified xsi:type="dcterms:W3CDTF">2023-01-20T16:02:00Z</dcterms:modified>
</cp:coreProperties>
</file>